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2245BE" w:rsidRDefault="00C12252" w:rsidP="00FB7F50">
      <w:pPr>
        <w:spacing w:after="240"/>
        <w:jc w:val="right"/>
        <w:rPr>
          <w:sz w:val="22"/>
          <w:szCs w:val="22"/>
        </w:rPr>
      </w:pPr>
      <w:bookmarkStart w:id="0" w:name="_Hlk53520193"/>
      <w:bookmarkStart w:id="1" w:name="_GoBack"/>
      <w:bookmarkEnd w:id="1"/>
      <w:r w:rsidRPr="00C12252">
        <w:rPr>
          <w:sz w:val="22"/>
          <w:szCs w:val="22"/>
        </w:rPr>
        <w:t>Wrocław</w:t>
      </w:r>
      <w:r w:rsidR="00FB7F50" w:rsidRPr="002245BE">
        <w:rPr>
          <w:sz w:val="22"/>
          <w:szCs w:val="22"/>
        </w:rPr>
        <w:t xml:space="preserve"> dnia: </w:t>
      </w:r>
      <w:r w:rsidRPr="00C12252">
        <w:rPr>
          <w:sz w:val="22"/>
          <w:szCs w:val="22"/>
        </w:rPr>
        <w:t>2021-07-20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FB7F50" w:rsidRPr="002245BE" w:rsidRDefault="00C12252" w:rsidP="00FB7F50">
      <w:pPr>
        <w:spacing w:after="40"/>
        <w:rPr>
          <w:b/>
          <w:bCs/>
          <w:sz w:val="22"/>
          <w:szCs w:val="22"/>
        </w:rPr>
      </w:pPr>
      <w:r w:rsidRPr="00C12252">
        <w:rPr>
          <w:b/>
          <w:bCs/>
          <w:sz w:val="22"/>
          <w:szCs w:val="22"/>
        </w:rPr>
        <w:t>Dział Administracji i Zamówień Publicznych</w:t>
      </w:r>
    </w:p>
    <w:p w:rsidR="00FB7F50" w:rsidRPr="002245BE" w:rsidRDefault="00C12252" w:rsidP="00FB7F50">
      <w:pPr>
        <w:rPr>
          <w:sz w:val="22"/>
          <w:szCs w:val="22"/>
        </w:rPr>
      </w:pPr>
      <w:r w:rsidRPr="00C12252">
        <w:rPr>
          <w:sz w:val="22"/>
          <w:szCs w:val="22"/>
        </w:rPr>
        <w:t>Warszawska</w:t>
      </w:r>
      <w:r w:rsidR="00FB7F50" w:rsidRPr="002245BE">
        <w:rPr>
          <w:sz w:val="22"/>
          <w:szCs w:val="22"/>
        </w:rPr>
        <w:t xml:space="preserve"> </w:t>
      </w:r>
      <w:r w:rsidRPr="00C12252">
        <w:rPr>
          <w:sz w:val="22"/>
          <w:szCs w:val="22"/>
        </w:rPr>
        <w:t>2</w:t>
      </w:r>
    </w:p>
    <w:p w:rsidR="00FB7F50" w:rsidRPr="002245BE" w:rsidRDefault="00C12252" w:rsidP="00FB7F50">
      <w:pPr>
        <w:rPr>
          <w:sz w:val="22"/>
          <w:szCs w:val="22"/>
        </w:rPr>
      </w:pPr>
      <w:r w:rsidRPr="00C12252">
        <w:rPr>
          <w:sz w:val="22"/>
          <w:szCs w:val="22"/>
        </w:rPr>
        <w:t>52-114</w:t>
      </w:r>
      <w:r w:rsidR="00FB7F50" w:rsidRPr="002245BE">
        <w:rPr>
          <w:sz w:val="22"/>
          <w:szCs w:val="22"/>
        </w:rPr>
        <w:t xml:space="preserve"> </w:t>
      </w:r>
      <w:r w:rsidRPr="00C12252">
        <w:rPr>
          <w:sz w:val="22"/>
          <w:szCs w:val="22"/>
        </w:rPr>
        <w:t>Wrocław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FB7F50" w:rsidRPr="002245BE" w:rsidRDefault="00FB7F50" w:rsidP="00FB7F50">
      <w:pPr>
        <w:rPr>
          <w:sz w:val="22"/>
          <w:szCs w:val="22"/>
        </w:rPr>
      </w:pPr>
    </w:p>
    <w:p w:rsidR="00FB7F50" w:rsidRPr="002245BE" w:rsidRDefault="00FB7F50" w:rsidP="00FB7F50">
      <w:pPr>
        <w:rPr>
          <w:sz w:val="22"/>
          <w:szCs w:val="22"/>
        </w:rPr>
      </w:pPr>
    </w:p>
    <w:p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C12252" w:rsidRPr="00C12252">
        <w:rPr>
          <w:bCs/>
          <w:sz w:val="22"/>
          <w:szCs w:val="22"/>
        </w:rPr>
        <w:t>ZP/TP/05/2021/30</w:t>
      </w:r>
    </w:p>
    <w:p w:rsidR="00E62859" w:rsidRDefault="00E62859" w:rsidP="00FB7F50">
      <w:pPr>
        <w:spacing w:line="276" w:lineRule="auto"/>
        <w:rPr>
          <w:sz w:val="22"/>
          <w:szCs w:val="22"/>
        </w:rPr>
      </w:pPr>
    </w:p>
    <w:p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691"/>
      </w:tblGrid>
      <w:tr w:rsidR="00C12252" w:rsidRPr="00607F9B" w:rsidTr="00A400DB">
        <w:trPr>
          <w:trHeight w:val="638"/>
        </w:trPr>
        <w:tc>
          <w:tcPr>
            <w:tcW w:w="959" w:type="dxa"/>
            <w:shd w:val="clear" w:color="auto" w:fill="auto"/>
          </w:tcPr>
          <w:p w:rsidR="00C12252" w:rsidRPr="00607F9B" w:rsidRDefault="00C12252" w:rsidP="00A400D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C12252" w:rsidRPr="00607F9B" w:rsidRDefault="00C12252" w:rsidP="00A400D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C12252">
              <w:rPr>
                <w:sz w:val="22"/>
                <w:szCs w:val="22"/>
              </w:rPr>
              <w:t>przetarg nieograniczony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C12252">
              <w:rPr>
                <w:b/>
                <w:bCs/>
                <w:sz w:val="22"/>
                <w:szCs w:val="22"/>
              </w:rPr>
              <w:t>Dostawa środków opatrunkowych dla Szpitala Specjalistycznego im. A. Falkiewicza we Wrocławiu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C12252">
              <w:rPr>
                <w:b/>
                <w:sz w:val="22"/>
                <w:szCs w:val="22"/>
              </w:rPr>
              <w:t>ZP/TP/05/2021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C12252" w:rsidRPr="00C12252">
        <w:rPr>
          <w:b/>
          <w:sz w:val="22"/>
          <w:szCs w:val="22"/>
        </w:rPr>
        <w:t>Dział Administracji i Zamówień Publicznych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C12252" w:rsidRPr="00C12252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12252" w:rsidTr="00A400DB">
        <w:trPr>
          <w:cantSplit/>
        </w:trPr>
        <w:tc>
          <w:tcPr>
            <w:tcW w:w="9498" w:type="dxa"/>
          </w:tcPr>
          <w:p w:rsidR="00C12252" w:rsidRPr="00D26ED6" w:rsidRDefault="00C12252" w:rsidP="00A400DB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C12252">
              <w:rPr>
                <w:b/>
                <w:sz w:val="22"/>
                <w:szCs w:val="22"/>
              </w:rPr>
              <w:t>Górnośląska Centrala zaopatrzenie Medycznego  Zarys Sp. z o.o.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Pod Borem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41-808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Zabrze</w:t>
            </w:r>
          </w:p>
          <w:p w:rsidR="00C12252" w:rsidRPr="00211A34" w:rsidRDefault="00C12252" w:rsidP="00A400D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816678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C12252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C12252">
              <w:rPr>
                <w:sz w:val="22"/>
                <w:szCs w:val="22"/>
              </w:rPr>
              <w:t>Opatrunki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C12252">
              <w:rPr>
                <w:b/>
                <w:sz w:val="22"/>
                <w:szCs w:val="22"/>
              </w:rPr>
              <w:t>103 791.67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C12252" w:rsidRPr="00D26ED6" w:rsidRDefault="00C12252" w:rsidP="00A400DB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C12252" w:rsidRDefault="00C12252" w:rsidP="00A400DB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C12252">
              <w:t>Oferta spełnia wszystkie wymagania Zamawiającego i  uzyskała najwyższą liczbę punktów.</w:t>
            </w:r>
          </w:p>
        </w:tc>
      </w:tr>
      <w:tr w:rsidR="00C12252" w:rsidTr="00A400DB">
        <w:trPr>
          <w:cantSplit/>
        </w:trPr>
        <w:tc>
          <w:tcPr>
            <w:tcW w:w="9498" w:type="dxa"/>
          </w:tcPr>
          <w:p w:rsidR="00C12252" w:rsidRPr="00D26ED6" w:rsidRDefault="00C12252" w:rsidP="00A400DB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C12252">
              <w:rPr>
                <w:b/>
                <w:sz w:val="22"/>
                <w:szCs w:val="22"/>
              </w:rPr>
              <w:t xml:space="preserve">3M Poland Sp. z o.o. 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Al. Katowicka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117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05-830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Nadarzyn</w:t>
            </w:r>
          </w:p>
          <w:p w:rsidR="00C12252" w:rsidRDefault="00C12252" w:rsidP="00A400D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C12252" w:rsidRPr="00211A34" w:rsidRDefault="00C12252" w:rsidP="00A400D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C12252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C12252">
              <w:rPr>
                <w:sz w:val="22"/>
                <w:szCs w:val="22"/>
              </w:rPr>
              <w:t>Opatrunki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C12252">
              <w:rPr>
                <w:b/>
                <w:sz w:val="22"/>
                <w:szCs w:val="22"/>
              </w:rPr>
              <w:t>20 127.10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C12252" w:rsidRPr="00D26ED6" w:rsidRDefault="00C12252" w:rsidP="00A400DB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C12252" w:rsidRDefault="00C12252" w:rsidP="00A400DB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C12252">
              <w:t>Oferta spełnia wszystkie wymagania Zamawiającego i  uzyskała najwyższą liczbę punktów.</w:t>
            </w:r>
          </w:p>
        </w:tc>
      </w:tr>
      <w:tr w:rsidR="00C12252" w:rsidTr="00A400DB">
        <w:trPr>
          <w:cantSplit/>
        </w:trPr>
        <w:tc>
          <w:tcPr>
            <w:tcW w:w="9498" w:type="dxa"/>
          </w:tcPr>
          <w:p w:rsidR="00C12252" w:rsidRPr="00D26ED6" w:rsidRDefault="00C12252" w:rsidP="00A400DB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C12252">
              <w:rPr>
                <w:b/>
                <w:sz w:val="22"/>
                <w:szCs w:val="22"/>
              </w:rPr>
              <w:lastRenderedPageBreak/>
              <w:t>PHU ANMAR Sp. z o.o. Sp. k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Strefowa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43-100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Tychy</w:t>
            </w:r>
          </w:p>
          <w:p w:rsidR="00C12252" w:rsidRPr="00211A34" w:rsidRDefault="00C12252" w:rsidP="00A400D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816678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C12252">
              <w:rPr>
                <w:sz w:val="22"/>
                <w:szCs w:val="22"/>
              </w:rPr>
              <w:t>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C12252">
              <w:rPr>
                <w:sz w:val="22"/>
                <w:szCs w:val="22"/>
              </w:rPr>
              <w:t>Opatrunki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C12252">
              <w:rPr>
                <w:b/>
                <w:sz w:val="22"/>
                <w:szCs w:val="22"/>
              </w:rPr>
              <w:t>2 667.30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C12252" w:rsidRPr="00D26ED6" w:rsidRDefault="00C12252" w:rsidP="00A400DB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C12252" w:rsidRDefault="00C12252" w:rsidP="00A400DB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C12252">
              <w:t>Oferta spełnia wszystkie wymagania Zamawiającego i  uzyskała najwyższą liczbę punktów.</w:t>
            </w:r>
          </w:p>
        </w:tc>
      </w:tr>
      <w:tr w:rsidR="00C12252" w:rsidTr="00A400DB">
        <w:trPr>
          <w:cantSplit/>
        </w:trPr>
        <w:tc>
          <w:tcPr>
            <w:tcW w:w="9498" w:type="dxa"/>
          </w:tcPr>
          <w:p w:rsidR="00C12252" w:rsidRPr="00D26ED6" w:rsidRDefault="00C12252" w:rsidP="00A400DB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C12252">
              <w:rPr>
                <w:b/>
                <w:sz w:val="22"/>
                <w:szCs w:val="22"/>
              </w:rPr>
              <w:t>SKAMEX  Spółka z ograniczoną odpowiedzialnością Spółka Jawna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ul. Częstochowska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38/52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93-121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Łódź</w:t>
            </w:r>
          </w:p>
          <w:p w:rsidR="00C12252" w:rsidRPr="00211A34" w:rsidRDefault="00C12252" w:rsidP="00A400D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816678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C12252">
              <w:rPr>
                <w:sz w:val="22"/>
                <w:szCs w:val="22"/>
              </w:rPr>
              <w:t>4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C12252">
              <w:rPr>
                <w:sz w:val="22"/>
                <w:szCs w:val="22"/>
              </w:rPr>
              <w:t>Opatrunki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C12252">
              <w:rPr>
                <w:b/>
                <w:sz w:val="22"/>
                <w:szCs w:val="22"/>
              </w:rPr>
              <w:t>1 825.74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C12252" w:rsidRPr="00D26ED6" w:rsidRDefault="00C12252" w:rsidP="00A400DB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C12252" w:rsidRDefault="00C12252" w:rsidP="00A400DB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C12252">
              <w:t>Oferta spełnia wszystkie wymagania Zamawiającego i  uzyskała najwyższą liczbę punktów.</w:t>
            </w:r>
          </w:p>
        </w:tc>
      </w:tr>
      <w:tr w:rsidR="00C12252" w:rsidTr="00A400DB">
        <w:trPr>
          <w:cantSplit/>
        </w:trPr>
        <w:tc>
          <w:tcPr>
            <w:tcW w:w="9498" w:type="dxa"/>
          </w:tcPr>
          <w:p w:rsidR="00C12252" w:rsidRPr="00D26ED6" w:rsidRDefault="00C12252" w:rsidP="00A400DB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C12252">
              <w:rPr>
                <w:b/>
                <w:sz w:val="22"/>
                <w:szCs w:val="22"/>
              </w:rPr>
              <w:t>Paul Hartmann Polska Sp. z o.o.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ul. Żeromskiego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95-200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Pabianice</w:t>
            </w:r>
          </w:p>
          <w:p w:rsidR="00C12252" w:rsidRPr="00211A34" w:rsidRDefault="00C12252" w:rsidP="00A400D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816678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C12252">
              <w:rPr>
                <w:sz w:val="22"/>
                <w:szCs w:val="22"/>
              </w:rPr>
              <w:t>5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C12252">
              <w:rPr>
                <w:sz w:val="22"/>
                <w:szCs w:val="22"/>
              </w:rPr>
              <w:t>Opatrunki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C12252">
              <w:rPr>
                <w:b/>
                <w:sz w:val="22"/>
                <w:szCs w:val="22"/>
              </w:rPr>
              <w:t>7 252.91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C12252" w:rsidRPr="00D26ED6" w:rsidRDefault="00C12252" w:rsidP="00A400DB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C12252" w:rsidRDefault="00C12252" w:rsidP="00A400DB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C12252">
              <w:t>Oferta spełnia wszystkie wymagania Zamawiającego i  uzyskała najwyższą liczbę punktów.</w:t>
            </w:r>
          </w:p>
        </w:tc>
      </w:tr>
      <w:tr w:rsidR="00C12252" w:rsidTr="00A400DB">
        <w:trPr>
          <w:cantSplit/>
        </w:trPr>
        <w:tc>
          <w:tcPr>
            <w:tcW w:w="9498" w:type="dxa"/>
          </w:tcPr>
          <w:p w:rsidR="00C12252" w:rsidRPr="00D26ED6" w:rsidRDefault="00C12252" w:rsidP="00A400DB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C12252">
              <w:rPr>
                <w:b/>
                <w:sz w:val="22"/>
                <w:szCs w:val="22"/>
              </w:rPr>
              <w:t>Smith</w:t>
            </w:r>
            <w:proofErr w:type="spellEnd"/>
            <w:r w:rsidRPr="00C12252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C12252">
              <w:rPr>
                <w:b/>
                <w:sz w:val="22"/>
                <w:szCs w:val="22"/>
              </w:rPr>
              <w:t>Nephew</w:t>
            </w:r>
            <w:proofErr w:type="spellEnd"/>
            <w:r w:rsidRPr="00C12252">
              <w:rPr>
                <w:b/>
                <w:sz w:val="22"/>
                <w:szCs w:val="22"/>
              </w:rPr>
              <w:t xml:space="preserve"> Sp. z o.o.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Osmańska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02-823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Warszawa</w:t>
            </w:r>
          </w:p>
          <w:p w:rsidR="00C12252" w:rsidRPr="00211A34" w:rsidRDefault="00C12252" w:rsidP="00A400D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816678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C12252">
              <w:rPr>
                <w:sz w:val="22"/>
                <w:szCs w:val="22"/>
              </w:rPr>
              <w:t>6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C12252">
              <w:rPr>
                <w:sz w:val="22"/>
                <w:szCs w:val="22"/>
              </w:rPr>
              <w:t>Opatrunki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C12252">
              <w:rPr>
                <w:b/>
                <w:sz w:val="22"/>
                <w:szCs w:val="22"/>
              </w:rPr>
              <w:t>55 585.04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C12252" w:rsidRPr="00D26ED6" w:rsidRDefault="00C12252" w:rsidP="00A400DB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C12252" w:rsidRDefault="00C12252" w:rsidP="00A400DB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C12252">
              <w:t>Oferta spełnia wszystkie wymagania Zamawiającego i  uzyskała najwyższą liczbę punktów.</w:t>
            </w:r>
          </w:p>
        </w:tc>
      </w:tr>
      <w:tr w:rsidR="00C12252" w:rsidTr="00A400DB">
        <w:trPr>
          <w:cantSplit/>
        </w:trPr>
        <w:tc>
          <w:tcPr>
            <w:tcW w:w="9498" w:type="dxa"/>
          </w:tcPr>
          <w:p w:rsidR="00C12252" w:rsidRPr="00D26ED6" w:rsidRDefault="00C12252" w:rsidP="00A400DB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C12252">
              <w:rPr>
                <w:b/>
                <w:sz w:val="22"/>
                <w:szCs w:val="22"/>
              </w:rPr>
              <w:t>Toruńskie Zakłady Materiałów Opatrunkowych S.A.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ŻÓŁKIEWSKIEGO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/26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87-100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Toruń</w:t>
            </w:r>
          </w:p>
          <w:p w:rsidR="00C12252" w:rsidRPr="00211A34" w:rsidRDefault="00C12252" w:rsidP="00A400D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816678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C12252">
              <w:rPr>
                <w:sz w:val="22"/>
                <w:szCs w:val="22"/>
              </w:rPr>
              <w:t>7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C12252">
              <w:rPr>
                <w:sz w:val="22"/>
                <w:szCs w:val="22"/>
              </w:rPr>
              <w:t>Opatrunki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C12252">
              <w:rPr>
                <w:b/>
                <w:sz w:val="22"/>
                <w:szCs w:val="22"/>
              </w:rPr>
              <w:t>95 777.37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C12252" w:rsidRPr="00D26ED6" w:rsidRDefault="00C12252" w:rsidP="00A400DB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C12252" w:rsidRDefault="00C12252" w:rsidP="00A400DB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C12252">
              <w:t>Oferta spełnia wszystkie wymagania Zamawiającego i  uzyskała najwyższą liczbę punktów.</w:t>
            </w:r>
          </w:p>
        </w:tc>
      </w:tr>
      <w:tr w:rsidR="00C12252" w:rsidTr="00A400DB">
        <w:trPr>
          <w:cantSplit/>
        </w:trPr>
        <w:tc>
          <w:tcPr>
            <w:tcW w:w="9498" w:type="dxa"/>
          </w:tcPr>
          <w:p w:rsidR="00C12252" w:rsidRPr="00D26ED6" w:rsidRDefault="00C12252" w:rsidP="00A400DB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C12252">
              <w:rPr>
                <w:b/>
                <w:sz w:val="22"/>
                <w:szCs w:val="22"/>
              </w:rPr>
              <w:t>Górnośląska Centrala zaopatrzenie Medycznego  Zarys Sp. z o.o.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Pod Borem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41-808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Zabrze</w:t>
            </w:r>
          </w:p>
          <w:p w:rsidR="00C12252" w:rsidRPr="00211A34" w:rsidRDefault="00C12252" w:rsidP="00A400D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816678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C12252">
              <w:rPr>
                <w:sz w:val="22"/>
                <w:szCs w:val="22"/>
              </w:rPr>
              <w:t>8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C12252">
              <w:rPr>
                <w:sz w:val="22"/>
                <w:szCs w:val="22"/>
              </w:rPr>
              <w:t>Opatrunki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C12252">
              <w:rPr>
                <w:b/>
                <w:sz w:val="22"/>
                <w:szCs w:val="22"/>
              </w:rPr>
              <w:t>7 295.40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C12252" w:rsidRPr="00D26ED6" w:rsidRDefault="00C12252" w:rsidP="00A400DB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C12252" w:rsidRDefault="00C12252" w:rsidP="00A400DB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C12252">
              <w:t>Oferta spełnia wszystkie wymagania Zamawiającego i  uzyskała najwyższą liczbę punktów.</w:t>
            </w:r>
          </w:p>
        </w:tc>
      </w:tr>
      <w:tr w:rsidR="00C12252" w:rsidTr="00A400DB">
        <w:trPr>
          <w:cantSplit/>
        </w:trPr>
        <w:tc>
          <w:tcPr>
            <w:tcW w:w="9498" w:type="dxa"/>
          </w:tcPr>
          <w:p w:rsidR="00C12252" w:rsidRPr="00D26ED6" w:rsidRDefault="00C12252" w:rsidP="00A400DB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C12252">
              <w:rPr>
                <w:b/>
                <w:sz w:val="22"/>
                <w:szCs w:val="22"/>
              </w:rPr>
              <w:t>KROBAN Sp. z ograniczoną odpowiedzialnością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Piotrkowska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182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/451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90-368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Łódź</w:t>
            </w:r>
          </w:p>
          <w:p w:rsidR="00C12252" w:rsidRPr="00211A34" w:rsidRDefault="00C12252" w:rsidP="00A400D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816678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C12252">
              <w:rPr>
                <w:sz w:val="22"/>
                <w:szCs w:val="22"/>
              </w:rPr>
              <w:t>9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C12252">
              <w:rPr>
                <w:sz w:val="22"/>
                <w:szCs w:val="22"/>
              </w:rPr>
              <w:t>Opatrunki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C12252">
              <w:rPr>
                <w:b/>
                <w:sz w:val="22"/>
                <w:szCs w:val="22"/>
              </w:rPr>
              <w:t>8 730.72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C12252" w:rsidRPr="00D26ED6" w:rsidRDefault="00C12252" w:rsidP="00A400DB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C12252" w:rsidRDefault="00C12252" w:rsidP="00A400DB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C12252">
              <w:t>Oferta spełnia wszystkie wymagania Zamawiającego i  uzyskała najwyższą liczbę punktów.</w:t>
            </w:r>
          </w:p>
        </w:tc>
      </w:tr>
      <w:tr w:rsidR="00C12252" w:rsidTr="00A400DB">
        <w:trPr>
          <w:cantSplit/>
        </w:trPr>
        <w:tc>
          <w:tcPr>
            <w:tcW w:w="9498" w:type="dxa"/>
          </w:tcPr>
          <w:p w:rsidR="00C12252" w:rsidRPr="00D26ED6" w:rsidRDefault="00C12252" w:rsidP="00A400DB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C12252">
              <w:rPr>
                <w:b/>
                <w:sz w:val="22"/>
                <w:szCs w:val="22"/>
              </w:rPr>
              <w:lastRenderedPageBreak/>
              <w:t>Neomed</w:t>
            </w:r>
            <w:proofErr w:type="spellEnd"/>
            <w:r w:rsidRPr="00C12252">
              <w:rPr>
                <w:b/>
                <w:sz w:val="22"/>
                <w:szCs w:val="22"/>
              </w:rPr>
              <w:t xml:space="preserve"> Barbara J. Stańczyk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Kajki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05-501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Piaseczno</w:t>
            </w:r>
          </w:p>
          <w:p w:rsidR="00C12252" w:rsidRPr="00211A34" w:rsidRDefault="00C12252" w:rsidP="00A400D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816678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C12252">
              <w:rPr>
                <w:sz w:val="22"/>
                <w:szCs w:val="22"/>
              </w:rPr>
              <w:t>10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C12252">
              <w:rPr>
                <w:sz w:val="22"/>
                <w:szCs w:val="22"/>
              </w:rPr>
              <w:t>Opatrunki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C12252">
              <w:rPr>
                <w:b/>
                <w:sz w:val="22"/>
                <w:szCs w:val="22"/>
              </w:rPr>
              <w:t>14 136.12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C12252" w:rsidRPr="00D26ED6" w:rsidRDefault="00C12252" w:rsidP="00A400DB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C12252" w:rsidRDefault="00C12252" w:rsidP="00A400DB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C12252">
              <w:t>Oferta spełnia wszystkie wymagania Zamawiającego i  uzyskała najwyższą liczbę punktów.</w:t>
            </w:r>
          </w:p>
        </w:tc>
      </w:tr>
      <w:tr w:rsidR="00C12252" w:rsidTr="00A400DB">
        <w:trPr>
          <w:cantSplit/>
        </w:trPr>
        <w:tc>
          <w:tcPr>
            <w:tcW w:w="9498" w:type="dxa"/>
          </w:tcPr>
          <w:p w:rsidR="00C12252" w:rsidRPr="00D26ED6" w:rsidRDefault="00C12252" w:rsidP="00A400DB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C12252">
              <w:rPr>
                <w:b/>
                <w:sz w:val="22"/>
                <w:szCs w:val="22"/>
              </w:rPr>
              <w:t>Górnośląska Centrala zaopatrzenie Medycznego  Zarys Sp. z o.o.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Pod Borem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41-808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Zabrze</w:t>
            </w:r>
          </w:p>
          <w:p w:rsidR="00C12252" w:rsidRPr="00211A34" w:rsidRDefault="00C12252" w:rsidP="00A400D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816678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C12252">
              <w:rPr>
                <w:sz w:val="22"/>
                <w:szCs w:val="22"/>
              </w:rPr>
              <w:t>11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C12252">
              <w:rPr>
                <w:sz w:val="22"/>
                <w:szCs w:val="22"/>
              </w:rPr>
              <w:t>Opatrunki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C12252">
              <w:rPr>
                <w:b/>
                <w:sz w:val="22"/>
                <w:szCs w:val="22"/>
              </w:rPr>
              <w:t>669.60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C12252" w:rsidRPr="00D26ED6" w:rsidRDefault="00C12252" w:rsidP="00A400DB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C12252" w:rsidRDefault="00C12252" w:rsidP="00A400DB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C12252">
              <w:t>Oferta spełnia wszystkie wymagania Zamawiającego i  uzyskała najwyższą liczbę punktów.</w:t>
            </w:r>
          </w:p>
        </w:tc>
      </w:tr>
      <w:tr w:rsidR="00C12252" w:rsidTr="00A400DB">
        <w:trPr>
          <w:cantSplit/>
        </w:trPr>
        <w:tc>
          <w:tcPr>
            <w:tcW w:w="9498" w:type="dxa"/>
          </w:tcPr>
          <w:p w:rsidR="00C12252" w:rsidRPr="00D26ED6" w:rsidRDefault="00C12252" w:rsidP="00A400DB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C12252">
              <w:rPr>
                <w:b/>
                <w:sz w:val="22"/>
                <w:szCs w:val="22"/>
              </w:rPr>
              <w:t>Medicus</w:t>
            </w:r>
            <w:proofErr w:type="spellEnd"/>
            <w:r w:rsidRPr="00C12252">
              <w:rPr>
                <w:b/>
                <w:sz w:val="22"/>
                <w:szCs w:val="22"/>
              </w:rPr>
              <w:t xml:space="preserve"> Sp. z o.o. S.K.A.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Browarowa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C12252" w:rsidRPr="009F0E5C" w:rsidRDefault="00C12252" w:rsidP="00A400DB">
            <w:pPr>
              <w:jc w:val="both"/>
              <w:rPr>
                <w:bCs/>
                <w:sz w:val="22"/>
                <w:szCs w:val="22"/>
              </w:rPr>
            </w:pPr>
            <w:r w:rsidRPr="00C12252">
              <w:rPr>
                <w:bCs/>
                <w:sz w:val="22"/>
                <w:szCs w:val="22"/>
              </w:rPr>
              <w:t>43-100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12252">
              <w:rPr>
                <w:bCs/>
                <w:sz w:val="22"/>
                <w:szCs w:val="22"/>
              </w:rPr>
              <w:t>Tychy</w:t>
            </w:r>
          </w:p>
          <w:p w:rsidR="00C12252" w:rsidRPr="00211A34" w:rsidRDefault="00C12252" w:rsidP="00A400D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816678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C12252">
              <w:rPr>
                <w:sz w:val="22"/>
                <w:szCs w:val="22"/>
              </w:rPr>
              <w:t>12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C12252">
              <w:rPr>
                <w:sz w:val="22"/>
                <w:szCs w:val="22"/>
              </w:rPr>
              <w:t>Opatrunki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C12252">
              <w:rPr>
                <w:b/>
                <w:sz w:val="22"/>
                <w:szCs w:val="22"/>
              </w:rPr>
              <w:t>1 632.42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C12252" w:rsidRPr="00D26ED6" w:rsidRDefault="00C12252" w:rsidP="00A400DB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C12252" w:rsidRDefault="00C12252" w:rsidP="00A400DB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C12252">
              <w:t>Oferta spełnia wszystkie wymagania Zamawiającego i  uzyskała najwyższą liczbę punktów.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211A34" w:rsidRPr="00834EF4" w:rsidTr="00596EA3">
        <w:tc>
          <w:tcPr>
            <w:tcW w:w="2169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C12252" w:rsidRPr="00834EF4" w:rsidTr="00A400DB">
        <w:tc>
          <w:tcPr>
            <w:tcW w:w="2169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C12252">
              <w:rPr>
                <w:sz w:val="20"/>
                <w:szCs w:val="20"/>
              </w:rPr>
              <w:t>Opatrunki</w:t>
            </w:r>
          </w:p>
        </w:tc>
        <w:tc>
          <w:tcPr>
            <w:tcW w:w="2793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12252">
              <w:rPr>
                <w:b/>
                <w:bCs/>
                <w:sz w:val="20"/>
                <w:szCs w:val="20"/>
              </w:rPr>
              <w:t>Toruńskie Zakłady Materiałów Opatrunkowych S.A.</w:t>
            </w:r>
          </w:p>
          <w:p w:rsidR="00C12252" w:rsidRPr="00211A34" w:rsidRDefault="00C12252" w:rsidP="00A400DB">
            <w:pPr>
              <w:rPr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ŻÓŁKIEWSKIEGO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20/26</w:t>
            </w:r>
          </w:p>
          <w:p w:rsidR="00C12252" w:rsidRPr="00211A34" w:rsidRDefault="00C12252" w:rsidP="00A400DB">
            <w:pPr>
              <w:spacing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87-100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Toruń</w:t>
            </w:r>
          </w:p>
        </w:tc>
        <w:tc>
          <w:tcPr>
            <w:tcW w:w="2976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1 - Cena - 82.39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2252" w:rsidRPr="00211A34" w:rsidRDefault="00C12252" w:rsidP="00A400DB">
            <w:pPr>
              <w:jc w:val="center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 xml:space="preserve">  82,39</w:t>
            </w:r>
          </w:p>
        </w:tc>
      </w:tr>
      <w:tr w:rsidR="00C12252" w:rsidRPr="00834EF4" w:rsidTr="00A400DB">
        <w:tc>
          <w:tcPr>
            <w:tcW w:w="2169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C12252">
              <w:rPr>
                <w:sz w:val="20"/>
                <w:szCs w:val="20"/>
              </w:rPr>
              <w:t>Opatrunki</w:t>
            </w:r>
          </w:p>
        </w:tc>
        <w:tc>
          <w:tcPr>
            <w:tcW w:w="2793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12252">
              <w:rPr>
                <w:b/>
                <w:bCs/>
                <w:sz w:val="20"/>
                <w:szCs w:val="20"/>
              </w:rPr>
              <w:t>Górnośląska Centrala zaopatrzenie Medycznego  Zarys Sp. z o.o.</w:t>
            </w:r>
          </w:p>
          <w:p w:rsidR="00C12252" w:rsidRPr="00211A34" w:rsidRDefault="00C12252" w:rsidP="00A400DB">
            <w:pPr>
              <w:rPr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18</w:t>
            </w:r>
          </w:p>
          <w:p w:rsidR="00C12252" w:rsidRPr="00211A34" w:rsidRDefault="00C12252" w:rsidP="00A400DB">
            <w:pPr>
              <w:spacing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2252" w:rsidRPr="00211A34" w:rsidRDefault="00C12252" w:rsidP="00A400DB">
            <w:pPr>
              <w:jc w:val="center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 xml:space="preserve">  100,00</w:t>
            </w:r>
          </w:p>
        </w:tc>
      </w:tr>
      <w:tr w:rsidR="00C12252" w:rsidRPr="00834EF4" w:rsidTr="00A400DB">
        <w:tc>
          <w:tcPr>
            <w:tcW w:w="2169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C12252">
              <w:rPr>
                <w:sz w:val="20"/>
                <w:szCs w:val="20"/>
              </w:rPr>
              <w:t>Opatrunki</w:t>
            </w:r>
          </w:p>
        </w:tc>
        <w:tc>
          <w:tcPr>
            <w:tcW w:w="2793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12252">
              <w:rPr>
                <w:b/>
                <w:bCs/>
                <w:sz w:val="20"/>
                <w:szCs w:val="20"/>
              </w:rPr>
              <w:t xml:space="preserve">3M Poland Sp. z o.o. </w:t>
            </w:r>
          </w:p>
          <w:p w:rsidR="00C12252" w:rsidRPr="00211A34" w:rsidRDefault="00C12252" w:rsidP="00A400DB">
            <w:pPr>
              <w:rPr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Al. Katowicka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117</w:t>
            </w:r>
          </w:p>
          <w:p w:rsidR="00C12252" w:rsidRPr="00211A34" w:rsidRDefault="00C12252" w:rsidP="00A400DB">
            <w:pPr>
              <w:spacing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05-830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Nadarzyn</w:t>
            </w:r>
          </w:p>
        </w:tc>
        <w:tc>
          <w:tcPr>
            <w:tcW w:w="2976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2252" w:rsidRPr="00211A34" w:rsidRDefault="00C12252" w:rsidP="00A400DB">
            <w:pPr>
              <w:jc w:val="center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 xml:space="preserve">  100,00</w:t>
            </w:r>
          </w:p>
        </w:tc>
      </w:tr>
      <w:tr w:rsidR="00C12252" w:rsidRPr="00834EF4" w:rsidTr="00A400DB">
        <w:tc>
          <w:tcPr>
            <w:tcW w:w="2169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C12252">
              <w:rPr>
                <w:sz w:val="20"/>
                <w:szCs w:val="20"/>
              </w:rPr>
              <w:t>Opatrunki</w:t>
            </w:r>
          </w:p>
        </w:tc>
        <w:tc>
          <w:tcPr>
            <w:tcW w:w="2793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12252">
              <w:rPr>
                <w:b/>
                <w:bCs/>
                <w:sz w:val="20"/>
                <w:szCs w:val="20"/>
              </w:rPr>
              <w:t>PHU ANMAR Sp. z o.o. Sp. k</w:t>
            </w:r>
          </w:p>
          <w:p w:rsidR="00C12252" w:rsidRPr="00211A34" w:rsidRDefault="00C12252" w:rsidP="00A400DB">
            <w:pPr>
              <w:rPr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Strefowa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22</w:t>
            </w:r>
          </w:p>
          <w:p w:rsidR="00C12252" w:rsidRPr="00211A34" w:rsidRDefault="00C12252" w:rsidP="00A400DB">
            <w:pPr>
              <w:spacing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43-100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Tychy</w:t>
            </w:r>
          </w:p>
        </w:tc>
        <w:tc>
          <w:tcPr>
            <w:tcW w:w="2976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2252" w:rsidRPr="00211A34" w:rsidRDefault="00C12252" w:rsidP="00A400DB">
            <w:pPr>
              <w:jc w:val="center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 xml:space="preserve">  100,00</w:t>
            </w:r>
          </w:p>
        </w:tc>
      </w:tr>
      <w:tr w:rsidR="00C12252" w:rsidRPr="00834EF4" w:rsidTr="00A400DB">
        <w:tc>
          <w:tcPr>
            <w:tcW w:w="2169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C12252">
              <w:rPr>
                <w:sz w:val="20"/>
                <w:szCs w:val="20"/>
              </w:rPr>
              <w:t>Opatrunki</w:t>
            </w:r>
          </w:p>
        </w:tc>
        <w:tc>
          <w:tcPr>
            <w:tcW w:w="2793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12252">
              <w:rPr>
                <w:b/>
                <w:bCs/>
                <w:sz w:val="20"/>
                <w:szCs w:val="20"/>
              </w:rPr>
              <w:t>Toruńskie Zakłady Materiałów Opatrunkowych S.A.</w:t>
            </w:r>
          </w:p>
          <w:p w:rsidR="00C12252" w:rsidRPr="00211A34" w:rsidRDefault="00C12252" w:rsidP="00A400DB">
            <w:pPr>
              <w:rPr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ŻÓŁKIEWSKIEGO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20/26</w:t>
            </w:r>
          </w:p>
          <w:p w:rsidR="00C12252" w:rsidRPr="00211A34" w:rsidRDefault="00C12252" w:rsidP="00A400DB">
            <w:pPr>
              <w:spacing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87-100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Toruń</w:t>
            </w:r>
          </w:p>
        </w:tc>
        <w:tc>
          <w:tcPr>
            <w:tcW w:w="2976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1 - Cena - 70.20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2252" w:rsidRPr="00211A34" w:rsidRDefault="00C12252" w:rsidP="00A400DB">
            <w:pPr>
              <w:jc w:val="center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 xml:space="preserve">  70,20</w:t>
            </w:r>
          </w:p>
        </w:tc>
      </w:tr>
      <w:tr w:rsidR="00C12252" w:rsidRPr="00834EF4" w:rsidTr="00A400DB">
        <w:tc>
          <w:tcPr>
            <w:tcW w:w="2169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C12252">
              <w:rPr>
                <w:sz w:val="20"/>
                <w:szCs w:val="20"/>
              </w:rPr>
              <w:t>Opatrunki</w:t>
            </w:r>
          </w:p>
        </w:tc>
        <w:tc>
          <w:tcPr>
            <w:tcW w:w="2793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12252">
              <w:rPr>
                <w:b/>
                <w:bCs/>
                <w:sz w:val="20"/>
                <w:szCs w:val="20"/>
              </w:rPr>
              <w:t>SKAMEX  Spółka z ograniczoną odpowiedzialnością Spółka Jawna</w:t>
            </w:r>
          </w:p>
          <w:p w:rsidR="00C12252" w:rsidRPr="00211A34" w:rsidRDefault="00C12252" w:rsidP="00A400DB">
            <w:pPr>
              <w:rPr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ul. Częstochowska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38/52</w:t>
            </w:r>
          </w:p>
          <w:p w:rsidR="00C12252" w:rsidRPr="00211A34" w:rsidRDefault="00C12252" w:rsidP="00A400DB">
            <w:pPr>
              <w:spacing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93-121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Łódź</w:t>
            </w:r>
          </w:p>
        </w:tc>
        <w:tc>
          <w:tcPr>
            <w:tcW w:w="2976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2252" w:rsidRPr="00211A34" w:rsidRDefault="00C12252" w:rsidP="00A400DB">
            <w:pPr>
              <w:jc w:val="center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 xml:space="preserve">  100,00</w:t>
            </w:r>
          </w:p>
        </w:tc>
      </w:tr>
      <w:tr w:rsidR="00C12252" w:rsidRPr="00834EF4" w:rsidTr="00A400DB">
        <w:tc>
          <w:tcPr>
            <w:tcW w:w="2169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C12252">
              <w:rPr>
                <w:sz w:val="20"/>
                <w:szCs w:val="20"/>
              </w:rPr>
              <w:t>Opatrunki</w:t>
            </w:r>
          </w:p>
        </w:tc>
        <w:tc>
          <w:tcPr>
            <w:tcW w:w="2793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12252">
              <w:rPr>
                <w:b/>
                <w:bCs/>
                <w:sz w:val="20"/>
                <w:szCs w:val="20"/>
              </w:rPr>
              <w:t xml:space="preserve">Paul Hartmann Polska Sp. z </w:t>
            </w:r>
            <w:r w:rsidRPr="00C12252">
              <w:rPr>
                <w:b/>
                <w:bCs/>
                <w:sz w:val="20"/>
                <w:szCs w:val="20"/>
              </w:rPr>
              <w:lastRenderedPageBreak/>
              <w:t>o.o.</w:t>
            </w:r>
          </w:p>
          <w:p w:rsidR="00C12252" w:rsidRPr="00211A34" w:rsidRDefault="00C12252" w:rsidP="00A400DB">
            <w:pPr>
              <w:rPr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ul. Żeromskiego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17</w:t>
            </w:r>
          </w:p>
          <w:p w:rsidR="00C12252" w:rsidRPr="00211A34" w:rsidRDefault="00C12252" w:rsidP="00A400DB">
            <w:pPr>
              <w:spacing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95-200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Pabianice</w:t>
            </w:r>
          </w:p>
        </w:tc>
        <w:tc>
          <w:tcPr>
            <w:tcW w:w="2976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lastRenderedPageBreak/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2252" w:rsidRPr="00211A34" w:rsidRDefault="00C12252" w:rsidP="00A400DB">
            <w:pPr>
              <w:jc w:val="center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 xml:space="preserve">  100,00</w:t>
            </w:r>
          </w:p>
        </w:tc>
      </w:tr>
      <w:tr w:rsidR="00C12252" w:rsidRPr="00834EF4" w:rsidTr="00A400DB">
        <w:tc>
          <w:tcPr>
            <w:tcW w:w="2169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C12252">
              <w:rPr>
                <w:sz w:val="20"/>
                <w:szCs w:val="20"/>
              </w:rPr>
              <w:t>Opatrunki</w:t>
            </w:r>
          </w:p>
        </w:tc>
        <w:tc>
          <w:tcPr>
            <w:tcW w:w="2793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C12252">
              <w:rPr>
                <w:b/>
                <w:bCs/>
                <w:sz w:val="20"/>
                <w:szCs w:val="20"/>
              </w:rPr>
              <w:t>Smith</w:t>
            </w:r>
            <w:proofErr w:type="spellEnd"/>
            <w:r w:rsidRPr="00C12252">
              <w:rPr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C12252">
              <w:rPr>
                <w:b/>
                <w:bCs/>
                <w:sz w:val="20"/>
                <w:szCs w:val="20"/>
              </w:rPr>
              <w:t>Nephew</w:t>
            </w:r>
            <w:proofErr w:type="spellEnd"/>
            <w:r w:rsidRPr="00C12252">
              <w:rPr>
                <w:b/>
                <w:bCs/>
                <w:sz w:val="20"/>
                <w:szCs w:val="20"/>
              </w:rPr>
              <w:t xml:space="preserve"> Sp. z o.o.</w:t>
            </w:r>
          </w:p>
          <w:p w:rsidR="00C12252" w:rsidRPr="00211A34" w:rsidRDefault="00C12252" w:rsidP="00A400DB">
            <w:pPr>
              <w:rPr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Osmańska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12</w:t>
            </w:r>
          </w:p>
          <w:p w:rsidR="00C12252" w:rsidRPr="00211A34" w:rsidRDefault="00C12252" w:rsidP="00A400DB">
            <w:pPr>
              <w:spacing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02-823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2252" w:rsidRPr="00211A34" w:rsidRDefault="00C12252" w:rsidP="00A400DB">
            <w:pPr>
              <w:jc w:val="center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 xml:space="preserve">  100,00</w:t>
            </w:r>
          </w:p>
        </w:tc>
      </w:tr>
      <w:tr w:rsidR="00C12252" w:rsidRPr="00834EF4" w:rsidTr="00A400DB">
        <w:tc>
          <w:tcPr>
            <w:tcW w:w="2169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C12252">
              <w:rPr>
                <w:sz w:val="20"/>
                <w:szCs w:val="20"/>
              </w:rPr>
              <w:t>Opatrunki</w:t>
            </w:r>
          </w:p>
        </w:tc>
        <w:tc>
          <w:tcPr>
            <w:tcW w:w="2793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12252">
              <w:rPr>
                <w:b/>
                <w:bCs/>
                <w:sz w:val="20"/>
                <w:szCs w:val="20"/>
              </w:rPr>
              <w:t>Toruńskie Zakłady Materiałów Opatrunkowych S.A.</w:t>
            </w:r>
          </w:p>
          <w:p w:rsidR="00C12252" w:rsidRPr="00211A34" w:rsidRDefault="00C12252" w:rsidP="00A400DB">
            <w:pPr>
              <w:rPr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ŻÓŁKIEWSKIEGO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20/26</w:t>
            </w:r>
          </w:p>
          <w:p w:rsidR="00C12252" w:rsidRPr="00211A34" w:rsidRDefault="00C12252" w:rsidP="00A400DB">
            <w:pPr>
              <w:spacing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87-100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Toruń</w:t>
            </w:r>
          </w:p>
        </w:tc>
        <w:tc>
          <w:tcPr>
            <w:tcW w:w="2976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2252" w:rsidRPr="00211A34" w:rsidRDefault="00C12252" w:rsidP="00A400DB">
            <w:pPr>
              <w:jc w:val="center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 xml:space="preserve">  100,00</w:t>
            </w:r>
          </w:p>
        </w:tc>
      </w:tr>
      <w:tr w:rsidR="00C12252" w:rsidRPr="00834EF4" w:rsidTr="00A400DB">
        <w:tc>
          <w:tcPr>
            <w:tcW w:w="2169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C12252">
              <w:rPr>
                <w:sz w:val="20"/>
                <w:szCs w:val="20"/>
              </w:rPr>
              <w:t>Opatrunki</w:t>
            </w:r>
          </w:p>
        </w:tc>
        <w:tc>
          <w:tcPr>
            <w:tcW w:w="2793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12252">
              <w:rPr>
                <w:b/>
                <w:bCs/>
                <w:sz w:val="20"/>
                <w:szCs w:val="20"/>
              </w:rPr>
              <w:t>Górnośląska Centrala zaopatrzenie Medycznego  Zarys Sp. z o.o.</w:t>
            </w:r>
          </w:p>
          <w:p w:rsidR="00C12252" w:rsidRPr="00211A34" w:rsidRDefault="00C12252" w:rsidP="00A400DB">
            <w:pPr>
              <w:rPr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18</w:t>
            </w:r>
          </w:p>
          <w:p w:rsidR="00C12252" w:rsidRPr="00211A34" w:rsidRDefault="00C12252" w:rsidP="00A400DB">
            <w:pPr>
              <w:spacing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1 - Cena - 75.90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2252" w:rsidRPr="00211A34" w:rsidRDefault="00C12252" w:rsidP="00A400DB">
            <w:pPr>
              <w:jc w:val="center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 xml:space="preserve">  75,90</w:t>
            </w:r>
          </w:p>
        </w:tc>
      </w:tr>
      <w:tr w:rsidR="00C12252" w:rsidRPr="00834EF4" w:rsidTr="00A400DB">
        <w:tc>
          <w:tcPr>
            <w:tcW w:w="2169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C12252">
              <w:rPr>
                <w:sz w:val="20"/>
                <w:szCs w:val="20"/>
              </w:rPr>
              <w:t>Opatrunki</w:t>
            </w:r>
          </w:p>
        </w:tc>
        <w:tc>
          <w:tcPr>
            <w:tcW w:w="2793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12252">
              <w:rPr>
                <w:b/>
                <w:bCs/>
                <w:sz w:val="20"/>
                <w:szCs w:val="20"/>
              </w:rPr>
              <w:t>Górnośląska Centrala zaopatrzenie Medycznego  Zarys Sp. z o.o.</w:t>
            </w:r>
          </w:p>
          <w:p w:rsidR="00C12252" w:rsidRPr="00211A34" w:rsidRDefault="00C12252" w:rsidP="00A400DB">
            <w:pPr>
              <w:rPr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18</w:t>
            </w:r>
          </w:p>
          <w:p w:rsidR="00C12252" w:rsidRPr="00211A34" w:rsidRDefault="00C12252" w:rsidP="00A400DB">
            <w:pPr>
              <w:spacing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2252" w:rsidRPr="00211A34" w:rsidRDefault="00C12252" w:rsidP="00A400DB">
            <w:pPr>
              <w:jc w:val="center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 xml:space="preserve">  100,00</w:t>
            </w:r>
          </w:p>
        </w:tc>
      </w:tr>
      <w:tr w:rsidR="00C12252" w:rsidRPr="00834EF4" w:rsidTr="00A400DB">
        <w:tc>
          <w:tcPr>
            <w:tcW w:w="2169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C12252">
              <w:rPr>
                <w:sz w:val="20"/>
                <w:szCs w:val="20"/>
              </w:rPr>
              <w:t>Opatrunki</w:t>
            </w:r>
          </w:p>
        </w:tc>
        <w:tc>
          <w:tcPr>
            <w:tcW w:w="2793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12252">
              <w:rPr>
                <w:b/>
                <w:bCs/>
                <w:sz w:val="20"/>
                <w:szCs w:val="20"/>
              </w:rPr>
              <w:t>COMPLIMED Anna Bojanowska</w:t>
            </w:r>
          </w:p>
          <w:p w:rsidR="00C12252" w:rsidRPr="00211A34" w:rsidRDefault="00C12252" w:rsidP="00A400DB">
            <w:pPr>
              <w:rPr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Ostródzka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38</w:t>
            </w:r>
          </w:p>
          <w:p w:rsidR="00C12252" w:rsidRPr="00211A34" w:rsidRDefault="00C12252" w:rsidP="00A400DB">
            <w:pPr>
              <w:spacing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54-116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1 - Cena - 60.30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2252" w:rsidRPr="00211A34" w:rsidRDefault="00C12252" w:rsidP="00A400DB">
            <w:pPr>
              <w:jc w:val="center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 xml:space="preserve">  60,30</w:t>
            </w:r>
          </w:p>
        </w:tc>
      </w:tr>
      <w:tr w:rsidR="00C12252" w:rsidRPr="00834EF4" w:rsidTr="00A400DB">
        <w:tc>
          <w:tcPr>
            <w:tcW w:w="2169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C12252">
              <w:rPr>
                <w:sz w:val="20"/>
                <w:szCs w:val="20"/>
              </w:rPr>
              <w:t>Opatrunki</w:t>
            </w:r>
          </w:p>
        </w:tc>
        <w:tc>
          <w:tcPr>
            <w:tcW w:w="2793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12252">
              <w:rPr>
                <w:b/>
                <w:bCs/>
                <w:sz w:val="20"/>
                <w:szCs w:val="20"/>
              </w:rPr>
              <w:t>SKAMEX  Spółka z ograniczoną odpowiedzialnością Spółka Jawna</w:t>
            </w:r>
          </w:p>
          <w:p w:rsidR="00C12252" w:rsidRPr="00211A34" w:rsidRDefault="00C12252" w:rsidP="00A400DB">
            <w:pPr>
              <w:rPr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ul. Częstochowska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38/52</w:t>
            </w:r>
          </w:p>
          <w:p w:rsidR="00C12252" w:rsidRPr="00211A34" w:rsidRDefault="00C12252" w:rsidP="00A400DB">
            <w:pPr>
              <w:spacing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93-121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Łódź</w:t>
            </w:r>
          </w:p>
        </w:tc>
        <w:tc>
          <w:tcPr>
            <w:tcW w:w="2976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1 - Cena - 41.49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2252" w:rsidRPr="00211A34" w:rsidRDefault="00C12252" w:rsidP="00A400DB">
            <w:pPr>
              <w:jc w:val="center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 xml:space="preserve">  41,49</w:t>
            </w:r>
          </w:p>
        </w:tc>
      </w:tr>
      <w:tr w:rsidR="00C12252" w:rsidRPr="00834EF4" w:rsidTr="00A400DB">
        <w:tc>
          <w:tcPr>
            <w:tcW w:w="2169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C12252">
              <w:rPr>
                <w:sz w:val="20"/>
                <w:szCs w:val="20"/>
              </w:rPr>
              <w:t>Opatrunki</w:t>
            </w:r>
          </w:p>
        </w:tc>
        <w:tc>
          <w:tcPr>
            <w:tcW w:w="2793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12252">
              <w:rPr>
                <w:b/>
                <w:bCs/>
                <w:sz w:val="20"/>
                <w:szCs w:val="20"/>
              </w:rPr>
              <w:t>Centrum Zaopatrzenia Medycznego "CEZAL" SA-Wrocław</w:t>
            </w:r>
          </w:p>
          <w:p w:rsidR="00C12252" w:rsidRPr="00211A34" w:rsidRDefault="00C12252" w:rsidP="00A400DB">
            <w:pPr>
              <w:rPr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WIDNA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4</w:t>
            </w:r>
          </w:p>
          <w:p w:rsidR="00C12252" w:rsidRPr="00211A34" w:rsidRDefault="00C12252" w:rsidP="00A400DB">
            <w:pPr>
              <w:spacing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50-543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1 - Cena - 25.21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2252" w:rsidRPr="00211A34" w:rsidRDefault="00C12252" w:rsidP="00A400DB">
            <w:pPr>
              <w:jc w:val="center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 xml:space="preserve">  25,21</w:t>
            </w:r>
          </w:p>
        </w:tc>
      </w:tr>
      <w:tr w:rsidR="00C12252" w:rsidRPr="00834EF4" w:rsidTr="00A400DB">
        <w:tc>
          <w:tcPr>
            <w:tcW w:w="2169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C12252">
              <w:rPr>
                <w:sz w:val="20"/>
                <w:szCs w:val="20"/>
              </w:rPr>
              <w:t>Opatrunki</w:t>
            </w:r>
          </w:p>
        </w:tc>
        <w:tc>
          <w:tcPr>
            <w:tcW w:w="2793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12252">
              <w:rPr>
                <w:b/>
                <w:bCs/>
                <w:sz w:val="20"/>
                <w:szCs w:val="20"/>
              </w:rPr>
              <w:t>KROBAN Sp. z ograniczoną odpowiedzialnością</w:t>
            </w:r>
          </w:p>
          <w:p w:rsidR="00C12252" w:rsidRPr="00211A34" w:rsidRDefault="00C12252" w:rsidP="00A400DB">
            <w:pPr>
              <w:rPr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Piotrkowska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182/451</w:t>
            </w:r>
          </w:p>
          <w:p w:rsidR="00C12252" w:rsidRPr="00211A34" w:rsidRDefault="00C12252" w:rsidP="00A400DB">
            <w:pPr>
              <w:spacing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90-368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Łódź</w:t>
            </w:r>
          </w:p>
        </w:tc>
        <w:tc>
          <w:tcPr>
            <w:tcW w:w="2976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2252" w:rsidRPr="00211A34" w:rsidRDefault="00C12252" w:rsidP="00A400DB">
            <w:pPr>
              <w:jc w:val="center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 xml:space="preserve">  100,00</w:t>
            </w:r>
          </w:p>
        </w:tc>
      </w:tr>
      <w:tr w:rsidR="00C12252" w:rsidRPr="00834EF4" w:rsidTr="00A400DB">
        <w:tc>
          <w:tcPr>
            <w:tcW w:w="2169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10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C12252">
              <w:rPr>
                <w:sz w:val="20"/>
                <w:szCs w:val="20"/>
              </w:rPr>
              <w:t>Opatrunki</w:t>
            </w:r>
          </w:p>
        </w:tc>
        <w:tc>
          <w:tcPr>
            <w:tcW w:w="2793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C12252">
              <w:rPr>
                <w:b/>
                <w:bCs/>
                <w:sz w:val="20"/>
                <w:szCs w:val="20"/>
              </w:rPr>
              <w:t>Neomed</w:t>
            </w:r>
            <w:proofErr w:type="spellEnd"/>
            <w:r w:rsidRPr="00C12252">
              <w:rPr>
                <w:b/>
                <w:bCs/>
                <w:sz w:val="20"/>
                <w:szCs w:val="20"/>
              </w:rPr>
              <w:t xml:space="preserve"> Barbara J. Stańczyk</w:t>
            </w:r>
          </w:p>
          <w:p w:rsidR="00C12252" w:rsidRPr="00211A34" w:rsidRDefault="00C12252" w:rsidP="00A400DB">
            <w:pPr>
              <w:rPr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Kajki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18</w:t>
            </w:r>
          </w:p>
          <w:p w:rsidR="00C12252" w:rsidRPr="00211A34" w:rsidRDefault="00C12252" w:rsidP="00A400DB">
            <w:pPr>
              <w:spacing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05-501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Piaseczno</w:t>
            </w:r>
          </w:p>
        </w:tc>
        <w:tc>
          <w:tcPr>
            <w:tcW w:w="2976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2252" w:rsidRPr="00211A34" w:rsidRDefault="00C12252" w:rsidP="00A400DB">
            <w:pPr>
              <w:jc w:val="center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 xml:space="preserve">  100,00</w:t>
            </w:r>
          </w:p>
        </w:tc>
      </w:tr>
      <w:tr w:rsidR="00C12252" w:rsidRPr="00834EF4" w:rsidTr="00A400DB">
        <w:tc>
          <w:tcPr>
            <w:tcW w:w="2169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11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C12252">
              <w:rPr>
                <w:sz w:val="20"/>
                <w:szCs w:val="20"/>
              </w:rPr>
              <w:t>Opatrunki</w:t>
            </w:r>
          </w:p>
        </w:tc>
        <w:tc>
          <w:tcPr>
            <w:tcW w:w="2793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12252">
              <w:rPr>
                <w:b/>
                <w:bCs/>
                <w:sz w:val="20"/>
                <w:szCs w:val="20"/>
              </w:rPr>
              <w:t>Górnośląska Centrala zaopatrzenie Medycznego  Zarys Sp. z o.o.</w:t>
            </w:r>
          </w:p>
          <w:p w:rsidR="00C12252" w:rsidRPr="00211A34" w:rsidRDefault="00C12252" w:rsidP="00A400DB">
            <w:pPr>
              <w:rPr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18</w:t>
            </w:r>
          </w:p>
          <w:p w:rsidR="00C12252" w:rsidRPr="00211A34" w:rsidRDefault="00C12252" w:rsidP="00A400DB">
            <w:pPr>
              <w:spacing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2252" w:rsidRPr="00211A34" w:rsidRDefault="00C12252" w:rsidP="00A400DB">
            <w:pPr>
              <w:jc w:val="center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 xml:space="preserve">  100,00</w:t>
            </w:r>
          </w:p>
        </w:tc>
      </w:tr>
      <w:tr w:rsidR="00C12252" w:rsidRPr="00834EF4" w:rsidTr="00A400DB">
        <w:tc>
          <w:tcPr>
            <w:tcW w:w="2169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12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C12252">
              <w:rPr>
                <w:sz w:val="20"/>
                <w:szCs w:val="20"/>
              </w:rPr>
              <w:t>Opatrunki</w:t>
            </w:r>
          </w:p>
        </w:tc>
        <w:tc>
          <w:tcPr>
            <w:tcW w:w="2793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C12252">
              <w:rPr>
                <w:b/>
                <w:bCs/>
                <w:sz w:val="20"/>
                <w:szCs w:val="20"/>
              </w:rPr>
              <w:t>Medicus</w:t>
            </w:r>
            <w:proofErr w:type="spellEnd"/>
            <w:r w:rsidRPr="00C12252">
              <w:rPr>
                <w:b/>
                <w:bCs/>
                <w:sz w:val="20"/>
                <w:szCs w:val="20"/>
              </w:rPr>
              <w:t xml:space="preserve"> Sp. z o.o. S.K.A.</w:t>
            </w:r>
          </w:p>
          <w:p w:rsidR="00C12252" w:rsidRPr="00211A34" w:rsidRDefault="00C12252" w:rsidP="00A400DB">
            <w:pPr>
              <w:rPr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Browarowa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21</w:t>
            </w:r>
          </w:p>
          <w:p w:rsidR="00C12252" w:rsidRPr="00211A34" w:rsidRDefault="00C12252" w:rsidP="00A400DB">
            <w:pPr>
              <w:spacing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43-100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C12252">
              <w:rPr>
                <w:sz w:val="20"/>
                <w:szCs w:val="20"/>
              </w:rPr>
              <w:t>Tychy</w:t>
            </w:r>
          </w:p>
        </w:tc>
        <w:tc>
          <w:tcPr>
            <w:tcW w:w="2976" w:type="dxa"/>
            <w:shd w:val="clear" w:color="auto" w:fill="auto"/>
          </w:tcPr>
          <w:p w:rsidR="00C12252" w:rsidRPr="00211A34" w:rsidRDefault="00C12252" w:rsidP="00A400D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2252" w:rsidRPr="00211A34" w:rsidRDefault="00C12252" w:rsidP="00A400DB">
            <w:pPr>
              <w:jc w:val="center"/>
              <w:rPr>
                <w:color w:val="000000"/>
                <w:sz w:val="20"/>
                <w:szCs w:val="20"/>
              </w:rPr>
            </w:pPr>
            <w:r w:rsidRPr="00C12252">
              <w:rPr>
                <w:sz w:val="20"/>
                <w:szCs w:val="20"/>
              </w:rPr>
              <w:t xml:space="preserve">  100,00</w:t>
            </w:r>
          </w:p>
        </w:tc>
      </w:tr>
    </w:tbl>
    <w:p w:rsidR="00E85D70" w:rsidRDefault="00E85D70" w:rsidP="00211A34">
      <w:pPr>
        <w:spacing w:before="120"/>
        <w:jc w:val="both"/>
        <w:rPr>
          <w:color w:val="000000"/>
        </w:rPr>
      </w:pPr>
    </w:p>
    <w:p w:rsidR="008642B3" w:rsidRDefault="008642B3">
      <w:pPr>
        <w:spacing w:before="120" w:after="120"/>
        <w:jc w:val="both"/>
        <w:rPr>
          <w:color w:val="000000"/>
          <w:sz w:val="16"/>
          <w:szCs w:val="16"/>
        </w:rPr>
      </w:pPr>
    </w:p>
    <w:p w:rsidR="009F0E5C" w:rsidRDefault="009F0E5C" w:rsidP="00D8427E">
      <w:pPr>
        <w:spacing w:after="40" w:line="276" w:lineRule="auto"/>
        <w:jc w:val="both"/>
      </w:pPr>
      <w:r>
        <w:lastRenderedPageBreak/>
        <w:t xml:space="preserve">Informacja </w:t>
      </w:r>
      <w:r w:rsidR="00BD2174">
        <w:t>o terminie zawarcia umowy</w:t>
      </w:r>
      <w:r w:rsidR="00F33C66">
        <w:t>:</w:t>
      </w:r>
    </w:p>
    <w:p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5F2CB0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C12252" w:rsidRPr="00F33C66">
        <w:rPr>
          <w:sz w:val="22"/>
          <w:szCs w:val="22"/>
        </w:rPr>
        <w:t xml:space="preserve">nie krótszym niż </w:t>
      </w:r>
      <w:r w:rsidR="00C12252">
        <w:rPr>
          <w:sz w:val="22"/>
          <w:szCs w:val="22"/>
        </w:rPr>
        <w:t>5</w:t>
      </w:r>
      <w:r w:rsidR="00C12252" w:rsidRPr="00F33C66">
        <w:rPr>
          <w:sz w:val="22"/>
          <w:szCs w:val="22"/>
        </w:rPr>
        <w:t xml:space="preserve"> dni od dnia przesłania niniejszego zawiadomienia o wyborze najkorzystniejszej oferty.</w:t>
      </w:r>
    </w:p>
    <w:p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</w:t>
      </w:r>
      <w:r w:rsidR="005F2CB0">
        <w:rPr>
          <w:sz w:val="22"/>
          <w:szCs w:val="22"/>
        </w:rPr>
        <w:t xml:space="preserve"> 308</w:t>
      </w:r>
      <w:r w:rsidR="00F960D7" w:rsidRPr="00F33C66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:rsidR="00816678" w:rsidRDefault="00816678" w:rsidP="00816678">
      <w:pPr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(-) Paweł Błasiak </w:t>
      </w:r>
    </w:p>
    <w:p w:rsidR="00816678" w:rsidRDefault="00816678" w:rsidP="00816678">
      <w:pPr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Dyrektor Specjalistycznego Szpitala</w:t>
      </w:r>
    </w:p>
    <w:p w:rsidR="00816678" w:rsidRDefault="00816678" w:rsidP="00816678">
      <w:pPr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im. A. Falkiewicza we Wrocławiu</w:t>
      </w:r>
    </w:p>
    <w:p w:rsidR="00816678" w:rsidRPr="004229DE" w:rsidRDefault="00816678" w:rsidP="00816678">
      <w:pPr>
        <w:ind w:left="3119" w:firstLine="425"/>
        <w:jc w:val="right"/>
        <w:rPr>
          <w:i/>
          <w:sz w:val="22"/>
          <w:szCs w:val="22"/>
        </w:rPr>
      </w:pPr>
    </w:p>
    <w:bookmarkEnd w:id="0"/>
    <w:p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37" w:rsidRDefault="004B2437">
      <w:r>
        <w:separator/>
      </w:r>
    </w:p>
  </w:endnote>
  <w:endnote w:type="continuationSeparator" w:id="0">
    <w:p w:rsidR="004B2437" w:rsidRDefault="004B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37" w:rsidRDefault="004B2437">
      <w:r>
        <w:separator/>
      </w:r>
    </w:p>
  </w:footnote>
  <w:footnote w:type="continuationSeparator" w:id="0">
    <w:p w:rsidR="004B2437" w:rsidRDefault="004B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176"/>
    <w:rsid w:val="00022322"/>
    <w:rsid w:val="00042497"/>
    <w:rsid w:val="000C1E6F"/>
    <w:rsid w:val="000E4E56"/>
    <w:rsid w:val="001A1468"/>
    <w:rsid w:val="001B7815"/>
    <w:rsid w:val="00211A34"/>
    <w:rsid w:val="002B1E4F"/>
    <w:rsid w:val="002B6761"/>
    <w:rsid w:val="003445A0"/>
    <w:rsid w:val="003A0AFC"/>
    <w:rsid w:val="003D611C"/>
    <w:rsid w:val="003E6176"/>
    <w:rsid w:val="00431C0B"/>
    <w:rsid w:val="00437CAD"/>
    <w:rsid w:val="004657DA"/>
    <w:rsid w:val="004B2437"/>
    <w:rsid w:val="004B2665"/>
    <w:rsid w:val="004C3459"/>
    <w:rsid w:val="004E324A"/>
    <w:rsid w:val="004E7234"/>
    <w:rsid w:val="0054734E"/>
    <w:rsid w:val="00596EA3"/>
    <w:rsid w:val="00596FD7"/>
    <w:rsid w:val="005E5BFF"/>
    <w:rsid w:val="005F2CB0"/>
    <w:rsid w:val="00607F9B"/>
    <w:rsid w:val="00644DCB"/>
    <w:rsid w:val="00657C1E"/>
    <w:rsid w:val="006E3089"/>
    <w:rsid w:val="00712C39"/>
    <w:rsid w:val="00756CDA"/>
    <w:rsid w:val="007E2ACC"/>
    <w:rsid w:val="007E68C5"/>
    <w:rsid w:val="00816678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91321"/>
    <w:rsid w:val="00AA02AC"/>
    <w:rsid w:val="00B32D12"/>
    <w:rsid w:val="00B464D3"/>
    <w:rsid w:val="00B8185B"/>
    <w:rsid w:val="00BC6F7F"/>
    <w:rsid w:val="00BD2174"/>
    <w:rsid w:val="00C12252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7378D"/>
    <w:rsid w:val="00E85D70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4CF5C-67F8-4284-AC22-71A125E0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2</cp:revision>
  <cp:lastPrinted>2021-07-20T08:40:00Z</cp:lastPrinted>
  <dcterms:created xsi:type="dcterms:W3CDTF">2021-07-20T08:48:00Z</dcterms:created>
  <dcterms:modified xsi:type="dcterms:W3CDTF">2021-07-20T08:48:00Z</dcterms:modified>
</cp:coreProperties>
</file>